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86AA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57E0FA8D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6CF8E868" w14:textId="182EC1BC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="0007712E" w:rsidRPr="0007712E">
        <w:rPr>
          <w:b/>
          <w:sz w:val="28"/>
          <w:szCs w:val="28"/>
        </w:rPr>
        <w:t xml:space="preserve"> </w:t>
      </w:r>
      <w:r w:rsidR="0007712E" w:rsidRPr="0007712E">
        <w:rPr>
          <w:b/>
          <w:sz w:val="28"/>
          <w:szCs w:val="28"/>
        </w:rPr>
        <w:t>МУНИЦИПАЛЬНЫЙ РАЙОН</w:t>
      </w:r>
    </w:p>
    <w:p w14:paraId="7FB9291E" w14:textId="77777777" w:rsidR="0007712E" w:rsidRPr="0007712E" w:rsidRDefault="0007712E" w:rsidP="0007712E">
      <w:pPr>
        <w:ind w:firstLine="0"/>
        <w:jc w:val="center"/>
        <w:rPr>
          <w:b/>
          <w:sz w:val="28"/>
          <w:szCs w:val="28"/>
        </w:rPr>
      </w:pPr>
      <w:r w:rsidRPr="0007712E">
        <w:rPr>
          <w:b/>
          <w:sz w:val="28"/>
          <w:szCs w:val="28"/>
        </w:rPr>
        <w:t>МУНИЦИПАЛЬНОЕ ОБРАЗОВАНИЕ</w:t>
      </w:r>
    </w:p>
    <w:p w14:paraId="23F8E148" w14:textId="3929D9D8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ВЫКАТНОЙ</w:t>
      </w:r>
    </w:p>
    <w:p w14:paraId="1DE7589B" w14:textId="77777777"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14:paraId="4F3EF6CB" w14:textId="77777777" w:rsidR="009052FE" w:rsidRDefault="009052FE" w:rsidP="009052FE">
      <w:pPr>
        <w:pStyle w:val="af2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14:paraId="3D8EA456" w14:textId="77777777"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14:paraId="244341DF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342DE8E" w14:textId="77777777"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14:paraId="06F1C295" w14:textId="77777777" w:rsidR="0007712E" w:rsidRPr="0007712E" w:rsidRDefault="0007712E" w:rsidP="0007712E">
      <w:pPr>
        <w:ind w:firstLine="0"/>
        <w:jc w:val="left"/>
        <w:rPr>
          <w:sz w:val="28"/>
          <w:szCs w:val="28"/>
        </w:rPr>
      </w:pPr>
      <w:r w:rsidRPr="0007712E">
        <w:rPr>
          <w:sz w:val="28"/>
          <w:szCs w:val="28"/>
        </w:rPr>
        <w:t>от 00.00.2022                                                                                                № 00</w:t>
      </w:r>
    </w:p>
    <w:p w14:paraId="03C294B7" w14:textId="77777777" w:rsidR="0007712E" w:rsidRPr="0007712E" w:rsidRDefault="0007712E" w:rsidP="0007712E">
      <w:pPr>
        <w:ind w:firstLine="0"/>
        <w:jc w:val="left"/>
        <w:rPr>
          <w:i/>
          <w:sz w:val="28"/>
          <w:szCs w:val="28"/>
        </w:rPr>
      </w:pPr>
      <w:r w:rsidRPr="0007712E">
        <w:rPr>
          <w:i/>
          <w:sz w:val="28"/>
          <w:szCs w:val="28"/>
        </w:rPr>
        <w:t>п. Выкатной</w:t>
      </w:r>
    </w:p>
    <w:p w14:paraId="55A19FD9" w14:textId="77777777" w:rsidR="00666E2D" w:rsidRDefault="00666E2D" w:rsidP="009052FE">
      <w:pPr>
        <w:pStyle w:val="af2"/>
        <w:jc w:val="both"/>
        <w:rPr>
          <w:sz w:val="28"/>
          <w:szCs w:val="28"/>
        </w:rPr>
      </w:pPr>
    </w:p>
    <w:p w14:paraId="2CE38267" w14:textId="6461968B" w:rsidR="009052FE" w:rsidRDefault="009052FE" w:rsidP="0007712E">
      <w:pPr>
        <w:pStyle w:val="af2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</w:t>
      </w:r>
      <w:r w:rsidR="0007712E">
        <w:rPr>
          <w:sz w:val="28"/>
          <w:szCs w:val="28"/>
        </w:rPr>
        <w:t xml:space="preserve">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от </w:t>
      </w:r>
      <w:r w:rsidR="00666E2D">
        <w:rPr>
          <w:sz w:val="28"/>
          <w:szCs w:val="28"/>
        </w:rPr>
        <w:t>20.02.2018 №</w:t>
      </w:r>
      <w:r w:rsidR="0007712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132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планировки</w:t>
      </w:r>
      <w:r w:rsidR="0007712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и межевания территории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0121C">
        <w:rPr>
          <w:sz w:val="28"/>
          <w:szCs w:val="28"/>
        </w:rPr>
        <w:t>Выкатной</w:t>
      </w:r>
      <w:r w:rsidR="0007712E">
        <w:rPr>
          <w:sz w:val="28"/>
          <w:szCs w:val="28"/>
        </w:rPr>
        <w:t>»</w:t>
      </w:r>
    </w:p>
    <w:p w14:paraId="2F0E874E" w14:textId="03263C12" w:rsidR="009052FE" w:rsidRDefault="009052FE" w:rsidP="0007712E">
      <w:pPr>
        <w:pStyle w:val="af2"/>
        <w:jc w:val="both"/>
        <w:rPr>
          <w:sz w:val="28"/>
          <w:szCs w:val="28"/>
        </w:rPr>
      </w:pPr>
    </w:p>
    <w:p w14:paraId="68E78217" w14:textId="77777777" w:rsidR="0007712E" w:rsidRDefault="0007712E" w:rsidP="0007712E">
      <w:pPr>
        <w:pStyle w:val="af2"/>
        <w:jc w:val="both"/>
        <w:rPr>
          <w:sz w:val="28"/>
          <w:szCs w:val="28"/>
        </w:rPr>
      </w:pPr>
    </w:p>
    <w:p w14:paraId="469AF68E" w14:textId="77777777" w:rsidR="0007712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>,</w:t>
      </w:r>
    </w:p>
    <w:p w14:paraId="44557E4D" w14:textId="77777777" w:rsidR="0007712E" w:rsidRDefault="0007712E" w:rsidP="0007712E">
      <w:pPr>
        <w:ind w:firstLine="0"/>
        <w:rPr>
          <w:sz w:val="28"/>
          <w:szCs w:val="28"/>
        </w:rPr>
      </w:pPr>
    </w:p>
    <w:p w14:paraId="5B6985AA" w14:textId="1409502D" w:rsidR="009052FE" w:rsidRPr="0007712E" w:rsidRDefault="00666E2D" w:rsidP="0007712E">
      <w:pPr>
        <w:ind w:firstLine="0"/>
        <w:jc w:val="center"/>
        <w:rPr>
          <w:b/>
          <w:sz w:val="28"/>
          <w:szCs w:val="28"/>
        </w:rPr>
      </w:pPr>
      <w:r w:rsidRPr="0007712E">
        <w:rPr>
          <w:b/>
          <w:sz w:val="28"/>
          <w:szCs w:val="28"/>
        </w:rPr>
        <w:t>С</w:t>
      </w:r>
      <w:r w:rsidR="009052FE" w:rsidRPr="0007712E">
        <w:rPr>
          <w:b/>
          <w:sz w:val="28"/>
          <w:szCs w:val="28"/>
        </w:rPr>
        <w:t xml:space="preserve">овет депутатов сельского поселения </w:t>
      </w:r>
      <w:r w:rsidR="0010121C" w:rsidRPr="0007712E">
        <w:rPr>
          <w:b/>
          <w:sz w:val="28"/>
          <w:szCs w:val="28"/>
        </w:rPr>
        <w:t>Выкатной</w:t>
      </w:r>
    </w:p>
    <w:p w14:paraId="7A39ABC9" w14:textId="77777777"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18046D7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012A73A9" w14:textId="4BA385BD" w:rsidR="00666E2D" w:rsidRDefault="009052FE" w:rsidP="0007712E">
      <w:pPr>
        <w:pStyle w:val="af2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решение Совета депутатов сельского поселения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666E2D">
        <w:rPr>
          <w:sz w:val="28"/>
          <w:szCs w:val="28"/>
        </w:rPr>
        <w:t>20.02.2018 №132</w:t>
      </w:r>
      <w:r w:rsidR="00666E2D">
        <w:rPr>
          <w:spacing w:val="-4"/>
          <w:sz w:val="28"/>
          <w:szCs w:val="28"/>
        </w:rPr>
        <w:t xml:space="preserve"> </w:t>
      </w:r>
      <w:r w:rsidR="00354BD7">
        <w:rPr>
          <w:spacing w:val="-4"/>
          <w:sz w:val="28"/>
          <w:szCs w:val="28"/>
        </w:rPr>
        <w:t xml:space="preserve">«Об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планировки</w:t>
      </w:r>
      <w:r w:rsidR="00354BD7">
        <w:rPr>
          <w:spacing w:val="-4"/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межевания территории </w:t>
      </w:r>
      <w:r w:rsidR="00354BD7">
        <w:rPr>
          <w:spacing w:val="-4"/>
          <w:sz w:val="28"/>
          <w:szCs w:val="28"/>
        </w:rPr>
        <w:t xml:space="preserve">сельского поселения </w:t>
      </w:r>
      <w:r w:rsidR="00354BD7">
        <w:rPr>
          <w:sz w:val="28"/>
          <w:szCs w:val="28"/>
        </w:rPr>
        <w:t>Выкатной</w:t>
      </w:r>
      <w:r>
        <w:rPr>
          <w:spacing w:val="-4"/>
          <w:sz w:val="28"/>
          <w:szCs w:val="28"/>
        </w:rPr>
        <w:t>»</w:t>
      </w:r>
      <w:r w:rsidR="00666E2D">
        <w:rPr>
          <w:spacing w:val="-4"/>
          <w:sz w:val="28"/>
          <w:szCs w:val="28"/>
        </w:rPr>
        <w:t>:</w:t>
      </w:r>
    </w:p>
    <w:p w14:paraId="62D62D8C" w14:textId="1E647D3D" w:rsidR="00587AC6" w:rsidRDefault="00666E2D" w:rsidP="0007712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31E7">
        <w:rPr>
          <w:sz w:val="28"/>
          <w:szCs w:val="28"/>
        </w:rPr>
        <w:t>В</w:t>
      </w:r>
      <w:r w:rsidR="00587AC6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</w:t>
      </w:r>
      <w:r w:rsidR="00587AC6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587AC6">
        <w:rPr>
          <w:sz w:val="28"/>
          <w:szCs w:val="28"/>
        </w:rPr>
        <w:t>е</w:t>
      </w:r>
      <w:r>
        <w:rPr>
          <w:sz w:val="28"/>
          <w:szCs w:val="28"/>
        </w:rPr>
        <w:t xml:space="preserve"> к проекту межевания территории </w:t>
      </w:r>
      <w:proofErr w:type="spellStart"/>
      <w:r>
        <w:rPr>
          <w:sz w:val="28"/>
          <w:szCs w:val="28"/>
        </w:rPr>
        <w:t>п.Выкатной</w:t>
      </w:r>
      <w:proofErr w:type="spellEnd"/>
      <w:r w:rsidR="00587AC6">
        <w:rPr>
          <w:sz w:val="28"/>
          <w:szCs w:val="28"/>
        </w:rPr>
        <w:t>:</w:t>
      </w:r>
    </w:p>
    <w:p w14:paraId="68BADAEB" w14:textId="6355D6C6" w:rsidR="00587AC6" w:rsidRPr="00587AC6" w:rsidRDefault="00587AC6" w:rsidP="0007712E">
      <w:pPr>
        <w:ind w:firstLine="709"/>
        <w:rPr>
          <w:sz w:val="28"/>
          <w:szCs w:val="28"/>
        </w:rPr>
      </w:pPr>
      <w:r w:rsidRPr="00587AC6">
        <w:rPr>
          <w:sz w:val="28"/>
          <w:szCs w:val="28"/>
        </w:rPr>
        <w:t>1.1.1. Таблицу 3 «Сведения о изменяемых (ликвидируемых) земельных участках» дополнить строкой следующего содержания:</w:t>
      </w:r>
    </w:p>
    <w:p w14:paraId="78B06968" w14:textId="008B8EF9" w:rsidR="00587AC6" w:rsidRDefault="00587AC6" w:rsidP="00666E2D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20"/>
        <w:gridCol w:w="1266"/>
        <w:gridCol w:w="2164"/>
        <w:gridCol w:w="1560"/>
      </w:tblGrid>
      <w:tr w:rsidR="00587AC6" w:rsidRPr="00EA35E8" w14:paraId="196EC579" w14:textId="77777777" w:rsidTr="004216E9">
        <w:tc>
          <w:tcPr>
            <w:tcW w:w="1983" w:type="dxa"/>
            <w:shd w:val="clear" w:color="auto" w:fill="auto"/>
          </w:tcPr>
          <w:p w14:paraId="4D2B3A8B" w14:textId="77777777" w:rsidR="00587AC6" w:rsidRPr="00EA35E8" w:rsidRDefault="00587AC6" w:rsidP="00587AC6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lang w:eastAsia="ar-SA"/>
              </w:rPr>
              <w:t>86:02:1204001:298</w:t>
            </w:r>
          </w:p>
        </w:tc>
        <w:tc>
          <w:tcPr>
            <w:tcW w:w="2520" w:type="dxa"/>
            <w:shd w:val="clear" w:color="auto" w:fill="auto"/>
          </w:tcPr>
          <w:p w14:paraId="0E71CFA8" w14:textId="77777777" w:rsidR="00587AC6" w:rsidRPr="00EA35E8" w:rsidRDefault="00587AC6" w:rsidP="00421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АО Ханты-Мансийский Автономный округ - Югра, р-н Ханты-Мансийский, п. Выкатной, ул. Лесная, 9</w:t>
            </w:r>
          </w:p>
        </w:tc>
        <w:tc>
          <w:tcPr>
            <w:tcW w:w="1266" w:type="dxa"/>
            <w:shd w:val="clear" w:color="auto" w:fill="auto"/>
          </w:tcPr>
          <w:p w14:paraId="3F381C80" w14:textId="77777777" w:rsidR="00587AC6" w:rsidRPr="00EA35E8" w:rsidRDefault="00587AC6" w:rsidP="004216E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lang w:eastAsia="ar-SA"/>
              </w:rPr>
              <w:t>1455,0</w:t>
            </w:r>
          </w:p>
        </w:tc>
        <w:tc>
          <w:tcPr>
            <w:tcW w:w="2164" w:type="dxa"/>
            <w:shd w:val="clear" w:color="auto" w:fill="auto"/>
          </w:tcPr>
          <w:p w14:paraId="66AA2461" w14:textId="77777777" w:rsidR="00587AC6" w:rsidRPr="00EA35E8" w:rsidRDefault="00587AC6" w:rsidP="004216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shd w:val="clear" w:color="auto" w:fill="FFFFFF"/>
              </w:rPr>
              <w:t>Для строительства 2-х квартирного жилого дома</w:t>
            </w:r>
          </w:p>
        </w:tc>
        <w:tc>
          <w:tcPr>
            <w:tcW w:w="1560" w:type="dxa"/>
          </w:tcPr>
          <w:p w14:paraId="28427AD3" w14:textId="77777777" w:rsidR="00587AC6" w:rsidRPr="00EA35E8" w:rsidRDefault="00587AC6" w:rsidP="004216E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Частная собственность</w:t>
            </w:r>
          </w:p>
        </w:tc>
      </w:tr>
    </w:tbl>
    <w:p w14:paraId="4486703F" w14:textId="1FCFB37A" w:rsidR="00587AC6" w:rsidRPr="00EA35E8" w:rsidRDefault="00587AC6" w:rsidP="00587AC6">
      <w:pPr>
        <w:pStyle w:val="af2"/>
        <w:ind w:right="-285" w:firstLine="284"/>
        <w:jc w:val="right"/>
        <w:rPr>
          <w:sz w:val="28"/>
          <w:szCs w:val="28"/>
        </w:rPr>
      </w:pPr>
      <w:r w:rsidRPr="00EA35E8">
        <w:rPr>
          <w:sz w:val="28"/>
          <w:szCs w:val="28"/>
        </w:rPr>
        <w:lastRenderedPageBreak/>
        <w:t>».</w:t>
      </w:r>
    </w:p>
    <w:p w14:paraId="0B860391" w14:textId="77777777" w:rsidR="00587AC6" w:rsidRPr="00EA35E8" w:rsidRDefault="00587AC6" w:rsidP="002F31E7">
      <w:pPr>
        <w:pStyle w:val="af2"/>
        <w:ind w:firstLine="709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1.1.2. Таблицу 4 «Образуемые земельные участки» дополнить строкой следующего содержания:</w:t>
      </w:r>
    </w:p>
    <w:p w14:paraId="2F438A9F" w14:textId="77777777" w:rsidR="00587AC6" w:rsidRPr="00EA35E8" w:rsidRDefault="00587AC6" w:rsidP="00587AC6">
      <w:pPr>
        <w:pStyle w:val="af2"/>
        <w:ind w:firstLine="284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126"/>
        <w:gridCol w:w="4820"/>
        <w:gridCol w:w="1701"/>
      </w:tblGrid>
      <w:tr w:rsidR="00587AC6" w:rsidRPr="00EA35E8" w14:paraId="4151F248" w14:textId="77777777" w:rsidTr="004216E9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14:paraId="4D29D166" w14:textId="77777777" w:rsidR="00587AC6" w:rsidRPr="00EA35E8" w:rsidRDefault="00587AC6" w:rsidP="004216E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14:paraId="58531583" w14:textId="77777777" w:rsidR="00587AC6" w:rsidRPr="00EA35E8" w:rsidRDefault="00587AC6" w:rsidP="004216E9">
            <w:pPr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ЗУ15</w:t>
            </w:r>
          </w:p>
        </w:tc>
        <w:tc>
          <w:tcPr>
            <w:tcW w:w="4820" w:type="dxa"/>
          </w:tcPr>
          <w:p w14:paraId="066D2C2B" w14:textId="77777777" w:rsidR="00587AC6" w:rsidRPr="00EA35E8" w:rsidRDefault="00587AC6" w:rsidP="004216E9">
            <w:pPr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14:paraId="25441E7A" w14:textId="77777777" w:rsidR="00587AC6" w:rsidRPr="00EA35E8" w:rsidRDefault="00587AC6" w:rsidP="004216E9">
            <w:pPr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2034,0</w:t>
            </w:r>
          </w:p>
        </w:tc>
      </w:tr>
    </w:tbl>
    <w:p w14:paraId="7FC88453" w14:textId="6F1D4E55" w:rsidR="00587AC6" w:rsidRPr="00EA35E8" w:rsidRDefault="00587AC6" w:rsidP="00587AC6">
      <w:pPr>
        <w:pStyle w:val="af2"/>
        <w:ind w:firstLine="284"/>
        <w:jc w:val="right"/>
        <w:rPr>
          <w:sz w:val="28"/>
          <w:szCs w:val="28"/>
        </w:rPr>
      </w:pPr>
      <w:r w:rsidRPr="00EA35E8">
        <w:rPr>
          <w:sz w:val="28"/>
          <w:szCs w:val="28"/>
        </w:rPr>
        <w:t>».</w:t>
      </w:r>
    </w:p>
    <w:p w14:paraId="7695014C" w14:textId="79BBD6C6" w:rsidR="00587AC6" w:rsidRPr="00EA35E8" w:rsidRDefault="00587AC6" w:rsidP="002F31E7">
      <w:pPr>
        <w:pStyle w:val="af2"/>
        <w:ind w:right="-143" w:firstLine="709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1.1.3. Таблицу 5 «</w:t>
      </w:r>
      <w:r w:rsidR="002F31E7" w:rsidRPr="00EA35E8">
        <w:rPr>
          <w:bCs/>
          <w:sz w:val="28"/>
          <w:szCs w:val="28"/>
        </w:rPr>
        <w:t>Ведомость координат границ образуемых земельных участков</w:t>
      </w:r>
      <w:r w:rsidRPr="00EA35E8">
        <w:rPr>
          <w:sz w:val="28"/>
          <w:szCs w:val="28"/>
        </w:rPr>
        <w:t>» дополнить строками следующего содержания:</w:t>
      </w:r>
    </w:p>
    <w:p w14:paraId="6975C6BD" w14:textId="644F168B" w:rsidR="00587AC6" w:rsidRPr="00EA35E8" w:rsidRDefault="00587AC6" w:rsidP="00587AC6">
      <w:pPr>
        <w:pStyle w:val="af2"/>
        <w:ind w:firstLine="284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«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701"/>
        <w:gridCol w:w="1984"/>
        <w:gridCol w:w="851"/>
        <w:gridCol w:w="1559"/>
        <w:gridCol w:w="1843"/>
      </w:tblGrid>
      <w:tr w:rsidR="002F31E7" w:rsidRPr="00EA35E8" w14:paraId="02F86637" w14:textId="77777777" w:rsidTr="002F31E7">
        <w:tc>
          <w:tcPr>
            <w:tcW w:w="846" w:type="dxa"/>
          </w:tcPr>
          <w:p w14:paraId="634E8EC4" w14:textId="77777777" w:rsidR="002F31E7" w:rsidRPr="00EA35E8" w:rsidRDefault="002F31E7" w:rsidP="002F31E7">
            <w:pPr>
              <w:ind w:firstLine="25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ЗУ15</w:t>
            </w:r>
          </w:p>
        </w:tc>
        <w:tc>
          <w:tcPr>
            <w:tcW w:w="709" w:type="dxa"/>
          </w:tcPr>
          <w:p w14:paraId="57C7D017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2786E8DC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2 691 925.79</w:t>
            </w:r>
          </w:p>
        </w:tc>
        <w:tc>
          <w:tcPr>
            <w:tcW w:w="1984" w:type="dxa"/>
          </w:tcPr>
          <w:p w14:paraId="7DA005FA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920 619.25</w:t>
            </w:r>
          </w:p>
        </w:tc>
        <w:tc>
          <w:tcPr>
            <w:tcW w:w="851" w:type="dxa"/>
          </w:tcPr>
          <w:p w14:paraId="7F1241A6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7A6D8AFE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2 691 925.71</w:t>
            </w:r>
          </w:p>
        </w:tc>
        <w:tc>
          <w:tcPr>
            <w:tcW w:w="1843" w:type="dxa"/>
          </w:tcPr>
          <w:p w14:paraId="577A1EB2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920 618.22</w:t>
            </w:r>
          </w:p>
        </w:tc>
      </w:tr>
      <w:tr w:rsidR="002F31E7" w:rsidRPr="00EA35E8" w14:paraId="13D3AED1" w14:textId="77777777" w:rsidTr="002F31E7">
        <w:tc>
          <w:tcPr>
            <w:tcW w:w="846" w:type="dxa"/>
          </w:tcPr>
          <w:p w14:paraId="0E75ED67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213C58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5F14E817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2 691 919.85</w:t>
            </w:r>
          </w:p>
        </w:tc>
        <w:tc>
          <w:tcPr>
            <w:tcW w:w="1984" w:type="dxa"/>
          </w:tcPr>
          <w:p w14:paraId="40189851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920 590.16</w:t>
            </w:r>
          </w:p>
        </w:tc>
        <w:tc>
          <w:tcPr>
            <w:tcW w:w="851" w:type="dxa"/>
          </w:tcPr>
          <w:p w14:paraId="0A982CBA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14:paraId="0AF8921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2 691 917.88</w:t>
            </w:r>
          </w:p>
        </w:tc>
        <w:tc>
          <w:tcPr>
            <w:tcW w:w="1843" w:type="dxa"/>
          </w:tcPr>
          <w:p w14:paraId="7D0A6BBA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920 577.33</w:t>
            </w:r>
          </w:p>
        </w:tc>
      </w:tr>
      <w:tr w:rsidR="002F31E7" w:rsidRPr="00EA35E8" w14:paraId="2CDCB599" w14:textId="77777777" w:rsidTr="002F31E7">
        <w:tc>
          <w:tcPr>
            <w:tcW w:w="846" w:type="dxa"/>
          </w:tcPr>
          <w:p w14:paraId="3AE63F4C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17295E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499ABE0F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2 691 912.11</w:t>
            </w:r>
          </w:p>
        </w:tc>
        <w:tc>
          <w:tcPr>
            <w:tcW w:w="1984" w:type="dxa"/>
          </w:tcPr>
          <w:p w14:paraId="507A2728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920 580.42</w:t>
            </w:r>
          </w:p>
        </w:tc>
        <w:tc>
          <w:tcPr>
            <w:tcW w:w="851" w:type="dxa"/>
          </w:tcPr>
          <w:p w14:paraId="793CFDF9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33E82E7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2 691 895.02</w:t>
            </w:r>
          </w:p>
        </w:tc>
        <w:tc>
          <w:tcPr>
            <w:tcW w:w="1843" w:type="dxa"/>
          </w:tcPr>
          <w:p w14:paraId="6D4C8D7C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920 583.25</w:t>
            </w:r>
          </w:p>
        </w:tc>
      </w:tr>
      <w:tr w:rsidR="002F31E7" w:rsidRPr="00EA35E8" w14:paraId="3648E46F" w14:textId="77777777" w:rsidTr="002F31E7">
        <w:tc>
          <w:tcPr>
            <w:tcW w:w="846" w:type="dxa"/>
          </w:tcPr>
          <w:p w14:paraId="2A2F899F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BF66D5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55D903EC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2 691 868.25</w:t>
            </w:r>
          </w:p>
        </w:tc>
        <w:tc>
          <w:tcPr>
            <w:tcW w:w="1984" w:type="dxa"/>
          </w:tcPr>
          <w:p w14:paraId="01784908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920 588.34</w:t>
            </w:r>
          </w:p>
        </w:tc>
        <w:tc>
          <w:tcPr>
            <w:tcW w:w="851" w:type="dxa"/>
          </w:tcPr>
          <w:p w14:paraId="7E9678A4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6D9F2962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2 691 870.85</w:t>
            </w:r>
          </w:p>
        </w:tc>
        <w:tc>
          <w:tcPr>
            <w:tcW w:w="1843" w:type="dxa"/>
          </w:tcPr>
          <w:p w14:paraId="0E037915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920 599.90</w:t>
            </w:r>
          </w:p>
        </w:tc>
      </w:tr>
      <w:tr w:rsidR="002F31E7" w:rsidRPr="00EA35E8" w14:paraId="4841AB4F" w14:textId="77777777" w:rsidTr="002F31E7">
        <w:tc>
          <w:tcPr>
            <w:tcW w:w="846" w:type="dxa"/>
          </w:tcPr>
          <w:p w14:paraId="25704CF1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44927D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41B4B68D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2 691 874.17</w:t>
            </w:r>
          </w:p>
        </w:tc>
        <w:tc>
          <w:tcPr>
            <w:tcW w:w="1984" w:type="dxa"/>
          </w:tcPr>
          <w:p w14:paraId="4CCC23B3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920 612.40</w:t>
            </w:r>
          </w:p>
        </w:tc>
        <w:tc>
          <w:tcPr>
            <w:tcW w:w="851" w:type="dxa"/>
          </w:tcPr>
          <w:p w14:paraId="4E827A1F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14:paraId="7E93C6E8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2 691 876.76</w:t>
            </w:r>
          </w:p>
        </w:tc>
        <w:tc>
          <w:tcPr>
            <w:tcW w:w="1843" w:type="dxa"/>
          </w:tcPr>
          <w:p w14:paraId="0642B5B6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920 627.94</w:t>
            </w:r>
          </w:p>
        </w:tc>
      </w:tr>
      <w:tr w:rsidR="002F31E7" w:rsidRPr="00EA35E8" w14:paraId="31A23F43" w14:textId="77777777" w:rsidTr="002F31E7">
        <w:tc>
          <w:tcPr>
            <w:tcW w:w="846" w:type="dxa"/>
          </w:tcPr>
          <w:p w14:paraId="1A55C547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7DE485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63B4B734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2 691 897.89</w:t>
            </w:r>
          </w:p>
        </w:tc>
        <w:tc>
          <w:tcPr>
            <w:tcW w:w="1984" w:type="dxa"/>
          </w:tcPr>
          <w:p w14:paraId="26E52D85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920 624.41</w:t>
            </w:r>
          </w:p>
        </w:tc>
        <w:tc>
          <w:tcPr>
            <w:tcW w:w="851" w:type="dxa"/>
          </w:tcPr>
          <w:p w14:paraId="411002CF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14:paraId="1E48A195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2 691 907.30</w:t>
            </w:r>
          </w:p>
        </w:tc>
        <w:tc>
          <w:tcPr>
            <w:tcW w:w="1843" w:type="dxa"/>
          </w:tcPr>
          <w:p w14:paraId="636B978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920 622.32</w:t>
            </w:r>
          </w:p>
        </w:tc>
      </w:tr>
      <w:tr w:rsidR="002F31E7" w:rsidRPr="00EA35E8" w14:paraId="68ED2D25" w14:textId="77777777" w:rsidTr="002F31E7">
        <w:tc>
          <w:tcPr>
            <w:tcW w:w="846" w:type="dxa"/>
          </w:tcPr>
          <w:p w14:paraId="3861BFE9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0C2DEE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034AC69A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2 691 917.90</w:t>
            </w:r>
          </w:p>
        </w:tc>
        <w:tc>
          <w:tcPr>
            <w:tcW w:w="1984" w:type="dxa"/>
          </w:tcPr>
          <w:p w14:paraId="66B1ABD4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920 620.67</w:t>
            </w:r>
          </w:p>
        </w:tc>
        <w:tc>
          <w:tcPr>
            <w:tcW w:w="851" w:type="dxa"/>
          </w:tcPr>
          <w:p w14:paraId="4919D276" w14:textId="77777777" w:rsidR="002F31E7" w:rsidRPr="00EA35E8" w:rsidRDefault="002F31E7" w:rsidP="00421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BDFAA" w14:textId="77777777" w:rsidR="002F31E7" w:rsidRPr="00EA35E8" w:rsidRDefault="002F31E7" w:rsidP="00421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0850E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920B121" w14:textId="05643327" w:rsidR="00587AC6" w:rsidRDefault="002F31E7" w:rsidP="002F31E7">
      <w:pPr>
        <w:pStyle w:val="af2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B1AD5D1" w14:textId="29572B04" w:rsidR="009052FE" w:rsidRDefault="00666E2D" w:rsidP="00666E2D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1E7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="002F31E7">
        <w:rPr>
          <w:sz w:val="28"/>
          <w:szCs w:val="28"/>
        </w:rPr>
        <w:t>Ч</w:t>
      </w:r>
      <w:r>
        <w:rPr>
          <w:sz w:val="28"/>
          <w:szCs w:val="28"/>
        </w:rPr>
        <w:t>ертеж межевания территории п.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Выкатной изложить в редакции </w:t>
      </w:r>
      <w:r w:rsidR="009052FE">
        <w:rPr>
          <w:sz w:val="28"/>
          <w:szCs w:val="28"/>
        </w:rPr>
        <w:t xml:space="preserve">согласно </w:t>
      </w:r>
      <w:proofErr w:type="gramStart"/>
      <w:r w:rsidR="009052FE">
        <w:rPr>
          <w:sz w:val="28"/>
          <w:szCs w:val="28"/>
        </w:rPr>
        <w:t>приложению</w:t>
      </w:r>
      <w:proofErr w:type="gramEnd"/>
      <w:r w:rsidR="009052FE">
        <w:rPr>
          <w:sz w:val="28"/>
          <w:szCs w:val="28"/>
        </w:rPr>
        <w:t xml:space="preserve"> к настоящему решению</w:t>
      </w:r>
      <w:r w:rsidR="0007712E">
        <w:rPr>
          <w:sz w:val="28"/>
          <w:szCs w:val="28"/>
        </w:rPr>
        <w:t>.</w:t>
      </w:r>
    </w:p>
    <w:p w14:paraId="3F89758A" w14:textId="77777777"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176EF4F8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16B88CA9" w14:textId="2A8315B3" w:rsidR="009052FE" w:rsidRDefault="009052FE" w:rsidP="0007712E">
      <w:pPr>
        <w:pStyle w:val="af2"/>
        <w:jc w:val="both"/>
        <w:rPr>
          <w:sz w:val="28"/>
          <w:szCs w:val="28"/>
        </w:rPr>
      </w:pPr>
    </w:p>
    <w:p w14:paraId="01E44494" w14:textId="77777777" w:rsidR="0007712E" w:rsidRPr="0007712E" w:rsidRDefault="0007712E" w:rsidP="0007712E">
      <w:pPr>
        <w:pStyle w:val="af2"/>
        <w:jc w:val="both"/>
        <w:rPr>
          <w:sz w:val="28"/>
          <w:szCs w:val="28"/>
        </w:rPr>
      </w:pPr>
    </w:p>
    <w:p w14:paraId="63ADCF65" w14:textId="77777777" w:rsidR="004B3E27" w:rsidRPr="0007712E" w:rsidRDefault="004B3E27" w:rsidP="0007712E">
      <w:pPr>
        <w:ind w:firstLine="0"/>
        <w:rPr>
          <w:sz w:val="28"/>
          <w:szCs w:val="28"/>
        </w:rPr>
      </w:pPr>
    </w:p>
    <w:p w14:paraId="0ABAC800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Председатель Совета депутатов</w:t>
      </w:r>
    </w:p>
    <w:p w14:paraId="3A975D20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сельского поселения Выкатной                                                 Н.Г. Щепёткин</w:t>
      </w:r>
    </w:p>
    <w:p w14:paraId="5BDC6625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31478B42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20B63972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09C6956C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Глава сельского</w:t>
      </w:r>
    </w:p>
    <w:p w14:paraId="76F054DF" w14:textId="225EFCE5" w:rsidR="004B3E27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поселения Выкатной                                                                   Н.Г. Щепёткин</w:t>
      </w:r>
    </w:p>
    <w:p w14:paraId="4F350973" w14:textId="77777777" w:rsidR="00354BD7" w:rsidRDefault="00354BD7" w:rsidP="0007712E">
      <w:pPr>
        <w:ind w:firstLine="0"/>
        <w:rPr>
          <w:sz w:val="28"/>
          <w:szCs w:val="28"/>
        </w:rPr>
      </w:pPr>
    </w:p>
    <w:p w14:paraId="40B87045" w14:textId="77777777" w:rsidR="00354BD7" w:rsidRDefault="00354BD7" w:rsidP="0007712E">
      <w:pPr>
        <w:ind w:firstLine="0"/>
        <w:rPr>
          <w:sz w:val="28"/>
          <w:szCs w:val="28"/>
        </w:rPr>
      </w:pPr>
    </w:p>
    <w:p w14:paraId="7EB7EBB1" w14:textId="77777777" w:rsidR="00354BD7" w:rsidRDefault="00354BD7" w:rsidP="0007712E">
      <w:pPr>
        <w:ind w:firstLine="0"/>
        <w:rPr>
          <w:sz w:val="28"/>
          <w:szCs w:val="28"/>
        </w:rPr>
      </w:pPr>
    </w:p>
    <w:p w14:paraId="70D9E354" w14:textId="77777777" w:rsidR="00354BD7" w:rsidRDefault="00354BD7" w:rsidP="0007712E">
      <w:pPr>
        <w:ind w:firstLine="0"/>
        <w:rPr>
          <w:sz w:val="28"/>
          <w:szCs w:val="28"/>
        </w:rPr>
      </w:pPr>
    </w:p>
    <w:p w14:paraId="71F2FB6F" w14:textId="77777777" w:rsidR="00354BD7" w:rsidRDefault="00354BD7" w:rsidP="0007712E">
      <w:pPr>
        <w:ind w:firstLine="0"/>
        <w:rPr>
          <w:sz w:val="28"/>
          <w:szCs w:val="28"/>
        </w:rPr>
      </w:pPr>
    </w:p>
    <w:p w14:paraId="11A4BD26" w14:textId="77777777" w:rsidR="00354BD7" w:rsidRDefault="00354BD7" w:rsidP="0007712E">
      <w:pPr>
        <w:ind w:firstLine="0"/>
        <w:rPr>
          <w:sz w:val="28"/>
          <w:szCs w:val="28"/>
        </w:rPr>
      </w:pPr>
    </w:p>
    <w:p w14:paraId="77F91CF7" w14:textId="77777777" w:rsidR="00354BD7" w:rsidRDefault="00354BD7" w:rsidP="0007712E">
      <w:pPr>
        <w:ind w:firstLine="0"/>
        <w:rPr>
          <w:sz w:val="28"/>
          <w:szCs w:val="28"/>
        </w:rPr>
      </w:pPr>
    </w:p>
    <w:p w14:paraId="2AD9187B" w14:textId="77777777" w:rsidR="00354BD7" w:rsidRDefault="00354BD7" w:rsidP="008746D4">
      <w:pPr>
        <w:jc w:val="right"/>
        <w:rPr>
          <w:sz w:val="28"/>
          <w:szCs w:val="28"/>
        </w:rPr>
      </w:pPr>
    </w:p>
    <w:p w14:paraId="658CFE1F" w14:textId="77777777" w:rsidR="00354BD7" w:rsidRDefault="00354BD7" w:rsidP="008746D4">
      <w:pPr>
        <w:jc w:val="right"/>
        <w:rPr>
          <w:sz w:val="28"/>
          <w:szCs w:val="28"/>
        </w:rPr>
      </w:pPr>
    </w:p>
    <w:p w14:paraId="6CFDEA7D" w14:textId="77777777" w:rsidR="00354BD7" w:rsidRDefault="00354BD7" w:rsidP="008746D4">
      <w:pPr>
        <w:jc w:val="right"/>
        <w:rPr>
          <w:sz w:val="28"/>
          <w:szCs w:val="28"/>
        </w:rPr>
      </w:pPr>
    </w:p>
    <w:p w14:paraId="6419A795" w14:textId="77777777" w:rsidR="00354BD7" w:rsidRDefault="00354BD7" w:rsidP="008746D4">
      <w:pPr>
        <w:jc w:val="right"/>
        <w:rPr>
          <w:sz w:val="28"/>
          <w:szCs w:val="28"/>
        </w:rPr>
      </w:pPr>
    </w:p>
    <w:p w14:paraId="473EE7CE" w14:textId="77777777" w:rsidR="00354BD7" w:rsidRDefault="00354BD7" w:rsidP="008746D4">
      <w:pPr>
        <w:jc w:val="right"/>
        <w:rPr>
          <w:sz w:val="28"/>
          <w:szCs w:val="28"/>
        </w:rPr>
      </w:pPr>
    </w:p>
    <w:p w14:paraId="534F9A29" w14:textId="77777777" w:rsidR="00354BD7" w:rsidRDefault="00354BD7" w:rsidP="008746D4">
      <w:pPr>
        <w:jc w:val="right"/>
        <w:rPr>
          <w:sz w:val="28"/>
          <w:szCs w:val="28"/>
        </w:rPr>
      </w:pPr>
    </w:p>
    <w:p w14:paraId="2FD9E5F2" w14:textId="77777777" w:rsidR="00354BD7" w:rsidRDefault="00354BD7" w:rsidP="008746D4">
      <w:pPr>
        <w:jc w:val="right"/>
        <w:rPr>
          <w:sz w:val="28"/>
          <w:szCs w:val="28"/>
        </w:rPr>
      </w:pPr>
    </w:p>
    <w:p w14:paraId="4949ABE7" w14:textId="4E256545" w:rsidR="004B3E27" w:rsidRDefault="004B3E27" w:rsidP="004B3E2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2 </w:t>
      </w:r>
    </w:p>
    <w:p w14:paraId="2A5487C6" w14:textId="77777777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07E97C04" w14:textId="77777777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14:paraId="23476B10" w14:textId="77777777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14:paraId="05E314D7" w14:textId="77777777" w:rsidR="004B3E27" w:rsidRDefault="004B3E27" w:rsidP="004B3E27">
      <w:pPr>
        <w:jc w:val="right"/>
        <w:rPr>
          <w:sz w:val="28"/>
          <w:szCs w:val="28"/>
        </w:rPr>
      </w:pPr>
    </w:p>
    <w:p w14:paraId="73A32F47" w14:textId="5F495813" w:rsidR="00354BD7" w:rsidRDefault="00EA35E8" w:rsidP="002F31E7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C13F74" wp14:editId="4AF2EDA8">
            <wp:extent cx="4659057" cy="7938846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03" cy="79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D7" w:rsidSect="002F31E7">
      <w:headerReference w:type="even" r:id="rId9"/>
      <w:headerReference w:type="default" r:id="rId10"/>
      <w:footerReference w:type="default" r:id="rId11"/>
      <w:pgSz w:w="11906" w:h="16838"/>
      <w:pgMar w:top="1418" w:right="991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EDD76" w14:textId="77777777" w:rsidR="00E6747E" w:rsidRDefault="00E6747E">
      <w:r>
        <w:separator/>
      </w:r>
    </w:p>
  </w:endnote>
  <w:endnote w:type="continuationSeparator" w:id="0">
    <w:p w14:paraId="01E24E56" w14:textId="77777777" w:rsidR="00E6747E" w:rsidRDefault="00E6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86B0" w14:textId="77777777" w:rsidR="004B3E27" w:rsidRDefault="004B3E27">
    <w:pPr>
      <w:pStyle w:val="a5"/>
      <w:jc w:val="right"/>
    </w:pPr>
  </w:p>
  <w:p w14:paraId="4D7FDD36" w14:textId="77777777" w:rsidR="004B3E27" w:rsidRDefault="004B3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FDA6" w14:textId="77777777" w:rsidR="00E6747E" w:rsidRDefault="00E6747E">
      <w:r>
        <w:separator/>
      </w:r>
    </w:p>
  </w:footnote>
  <w:footnote w:type="continuationSeparator" w:id="0">
    <w:p w14:paraId="203C1F18" w14:textId="77777777" w:rsidR="00E6747E" w:rsidRDefault="00E6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DD92" w14:textId="77777777" w:rsidR="004B3E27" w:rsidRDefault="004B3E27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930659" w14:textId="77777777" w:rsidR="004B3E27" w:rsidRDefault="004B3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5BFF" w14:textId="77777777" w:rsidR="004B3E27" w:rsidRDefault="004B3E27">
    <w:pPr>
      <w:pStyle w:val="a3"/>
      <w:jc w:val="center"/>
    </w:pPr>
  </w:p>
  <w:p w14:paraId="0A604DA3" w14:textId="77777777" w:rsidR="004B3E27" w:rsidRDefault="004B3E27">
    <w:pPr>
      <w:pStyle w:val="a3"/>
      <w:jc w:val="center"/>
    </w:pPr>
  </w:p>
  <w:p w14:paraId="2B8F0D67" w14:textId="77777777" w:rsidR="004B3E27" w:rsidRDefault="004B3E27">
    <w:pPr>
      <w:pStyle w:val="a3"/>
      <w:jc w:val="center"/>
    </w:pPr>
  </w:p>
  <w:p w14:paraId="2A02022F" w14:textId="17377B82" w:rsidR="004B3E27" w:rsidRDefault="004B3E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712E">
      <w:rPr>
        <w:noProof/>
      </w:rPr>
      <w:t>3</w:t>
    </w:r>
    <w:r>
      <w:fldChar w:fldCharType="end"/>
    </w:r>
  </w:p>
  <w:p w14:paraId="2A1A8FC8" w14:textId="77777777" w:rsidR="004B3E27" w:rsidRDefault="004B3E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7712E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31E7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52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87AC6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9602B"/>
    <w:rsid w:val="008A282A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76CA1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0681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47E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A35E8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FA23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0"/>
    <w:link w:val="S0"/>
    <w:rsid w:val="004B3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B48E-9246-42D8-88D5-42BB8C41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2831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Пользователь Windows</cp:lastModifiedBy>
  <cp:revision>4</cp:revision>
  <cp:lastPrinted>2018-03-06T07:52:00Z</cp:lastPrinted>
  <dcterms:created xsi:type="dcterms:W3CDTF">2022-03-15T09:37:00Z</dcterms:created>
  <dcterms:modified xsi:type="dcterms:W3CDTF">2022-03-16T11:18:00Z</dcterms:modified>
</cp:coreProperties>
</file>